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5" w:rsidRPr="00ED4809" w:rsidRDefault="00EE265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Утверждаю:</w:t>
      </w:r>
    </w:p>
    <w:p w:rsidR="00EE2655" w:rsidRDefault="00EE2655" w:rsidP="00ED480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заведующая МБДОУ ЦРР д/с №22     </w:t>
      </w:r>
    </w:p>
    <w:p w:rsidR="00EE2655" w:rsidRDefault="00EE2655" w:rsidP="00ED480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________________Р.Ш. Гаджиева                                                                                                                                                                                </w:t>
      </w:r>
    </w:p>
    <w:p w:rsidR="00EE2655" w:rsidRPr="00E86B41" w:rsidRDefault="00EE2655" w:rsidP="00ED4809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663CAB">
        <w:rPr>
          <w:sz w:val="44"/>
          <w:szCs w:val="44"/>
        </w:rPr>
        <w:t xml:space="preserve"> Циклограмма  рабочего времени на 2018-2019уч.г.</w:t>
      </w:r>
    </w:p>
    <w:tbl>
      <w:tblPr>
        <w:tblpPr w:leftFromText="180" w:rightFromText="180" w:vertAnchor="page" w:horzAnchor="margin" w:tblpY="3691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120"/>
        <w:gridCol w:w="3123"/>
        <w:gridCol w:w="3121"/>
        <w:gridCol w:w="3131"/>
      </w:tblGrid>
      <w:tr w:rsidR="00EE2655" w:rsidRPr="002C644B" w:rsidTr="00C12957">
        <w:tc>
          <w:tcPr>
            <w:tcW w:w="3119" w:type="dxa"/>
          </w:tcPr>
          <w:p w:rsidR="00EE2655" w:rsidRPr="002C644B" w:rsidRDefault="00EE2655" w:rsidP="00C12957">
            <w:pPr>
              <w:spacing w:after="0" w:line="240" w:lineRule="auto"/>
              <w:rPr>
                <w:sz w:val="36"/>
              </w:rPr>
            </w:pPr>
            <w:r w:rsidRPr="002C644B">
              <w:rPr>
                <w:sz w:val="36"/>
              </w:rPr>
              <w:t xml:space="preserve">Понедельник </w:t>
            </w:r>
          </w:p>
        </w:tc>
        <w:tc>
          <w:tcPr>
            <w:tcW w:w="3120" w:type="dxa"/>
          </w:tcPr>
          <w:p w:rsidR="00EE2655" w:rsidRPr="002C644B" w:rsidRDefault="00EE2655" w:rsidP="00C12957">
            <w:pPr>
              <w:spacing w:after="0" w:line="240" w:lineRule="auto"/>
              <w:rPr>
                <w:sz w:val="36"/>
              </w:rPr>
            </w:pPr>
            <w:r w:rsidRPr="002C644B">
              <w:rPr>
                <w:sz w:val="36"/>
              </w:rPr>
              <w:t xml:space="preserve">Вторник </w:t>
            </w:r>
          </w:p>
        </w:tc>
        <w:tc>
          <w:tcPr>
            <w:tcW w:w="3123" w:type="dxa"/>
          </w:tcPr>
          <w:p w:rsidR="00EE2655" w:rsidRPr="002C644B" w:rsidRDefault="00EE2655" w:rsidP="00C12957">
            <w:pPr>
              <w:spacing w:after="0" w:line="240" w:lineRule="auto"/>
              <w:rPr>
                <w:sz w:val="36"/>
              </w:rPr>
            </w:pPr>
            <w:r w:rsidRPr="002C644B">
              <w:rPr>
                <w:sz w:val="36"/>
              </w:rPr>
              <w:t xml:space="preserve">Среда </w:t>
            </w:r>
          </w:p>
        </w:tc>
        <w:tc>
          <w:tcPr>
            <w:tcW w:w="3121" w:type="dxa"/>
          </w:tcPr>
          <w:p w:rsidR="00EE2655" w:rsidRPr="002C644B" w:rsidRDefault="00EE2655" w:rsidP="00C12957">
            <w:pPr>
              <w:spacing w:after="0" w:line="240" w:lineRule="auto"/>
              <w:rPr>
                <w:sz w:val="36"/>
              </w:rPr>
            </w:pPr>
            <w:r w:rsidRPr="002C644B">
              <w:rPr>
                <w:sz w:val="36"/>
              </w:rPr>
              <w:t xml:space="preserve">Четверг </w:t>
            </w:r>
          </w:p>
        </w:tc>
        <w:tc>
          <w:tcPr>
            <w:tcW w:w="3131" w:type="dxa"/>
          </w:tcPr>
          <w:p w:rsidR="00EE2655" w:rsidRPr="002C644B" w:rsidRDefault="00EE2655" w:rsidP="00C12957">
            <w:pPr>
              <w:spacing w:after="0" w:line="240" w:lineRule="auto"/>
              <w:rPr>
                <w:sz w:val="36"/>
              </w:rPr>
            </w:pPr>
            <w:r w:rsidRPr="002C644B">
              <w:rPr>
                <w:sz w:val="36"/>
              </w:rPr>
              <w:t xml:space="preserve">Пятница </w:t>
            </w:r>
          </w:p>
        </w:tc>
      </w:tr>
      <w:tr w:rsidR="00EE2655" w:rsidRPr="002C644B" w:rsidTr="00663CAB">
        <w:trPr>
          <w:trHeight w:val="442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8"/>
              </w:rPr>
            </w:pPr>
            <w:r w:rsidRPr="002C644B">
              <w:rPr>
                <w:sz w:val="28"/>
              </w:rPr>
              <w:t>1-ая половина дня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8"/>
              </w:rPr>
            </w:pPr>
            <w:r w:rsidRPr="002C644B">
              <w:rPr>
                <w:sz w:val="28"/>
              </w:rPr>
              <w:t>1-ая половина дня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8"/>
              </w:rPr>
            </w:pPr>
            <w:r w:rsidRPr="002C644B">
              <w:rPr>
                <w:sz w:val="28"/>
              </w:rPr>
              <w:t>1-ая половина дня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8"/>
              </w:rPr>
            </w:pPr>
            <w:r w:rsidRPr="002C644B">
              <w:rPr>
                <w:sz w:val="28"/>
              </w:rPr>
              <w:t>1-ая половина дня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8"/>
              </w:rPr>
            </w:pPr>
            <w:r w:rsidRPr="002C644B">
              <w:rPr>
                <w:sz w:val="28"/>
              </w:rPr>
              <w:t>1-ая половина дня</w:t>
            </w:r>
          </w:p>
        </w:tc>
      </w:tr>
      <w:tr w:rsidR="00EE2655" w:rsidRPr="002C644B" w:rsidTr="00400B2D">
        <w:trPr>
          <w:trHeight w:val="532"/>
        </w:trPr>
        <w:tc>
          <w:tcPr>
            <w:tcW w:w="156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jc w:val="center"/>
              <w:rPr>
                <w:sz w:val="28"/>
              </w:rPr>
            </w:pPr>
            <w:r w:rsidRPr="002C644B">
              <w:rPr>
                <w:sz w:val="28"/>
              </w:rPr>
              <w:t>Организованная и совместная деятельность с детьми (индивидуальная работа)</w:t>
            </w:r>
          </w:p>
        </w:tc>
      </w:tr>
      <w:tr w:rsidR="00EE2655" w:rsidRPr="002C644B" w:rsidTr="00663CAB">
        <w:trPr>
          <w:trHeight w:val="106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9.30-9.45         1-й ребенок</w:t>
            </w:r>
          </w:p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9.50-10.05       2-й ребенок</w:t>
            </w:r>
          </w:p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10.10.-10.25   3-й ребенок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9.30-9.45        1-й ребенок</w:t>
            </w:r>
          </w:p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9.50-10.05      2-й ребенок</w:t>
            </w:r>
          </w:p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10.10.-10.25  3-й ребенок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9.30-9.45        1-й ребенок</w:t>
            </w:r>
          </w:p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9.50-10.05      2-й ребенок</w:t>
            </w:r>
          </w:p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10.10.-10.25  3-й ребенок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9.30-9.45        1-й ребенок</w:t>
            </w:r>
          </w:p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9.50-10.05      2-й ребенок</w:t>
            </w:r>
          </w:p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10.10.-10.25  3-й ребенок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9.30-9.45        1-й ребенок</w:t>
            </w:r>
          </w:p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9.50-10.05      2-й ребенок</w:t>
            </w:r>
          </w:p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10.10.-10.25   3-й ребенок</w:t>
            </w:r>
          </w:p>
        </w:tc>
      </w:tr>
      <w:tr w:rsidR="00EE2655" w:rsidRPr="002C644B" w:rsidTr="00C12957">
        <w:trPr>
          <w:trHeight w:val="240"/>
        </w:trPr>
        <w:tc>
          <w:tcPr>
            <w:tcW w:w="15614" w:type="dxa"/>
            <w:gridSpan w:val="5"/>
            <w:tcBorders>
              <w:top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jc w:val="center"/>
              <w:rPr>
                <w:sz w:val="28"/>
              </w:rPr>
            </w:pPr>
            <w:r w:rsidRPr="002C644B">
              <w:rPr>
                <w:sz w:val="28"/>
              </w:rPr>
              <w:t>Методическая работа, работа с педагогами, родителями</w:t>
            </w:r>
          </w:p>
        </w:tc>
      </w:tr>
      <w:tr w:rsidR="00EE2655" w:rsidRPr="002C644B" w:rsidTr="00C12957">
        <w:tc>
          <w:tcPr>
            <w:tcW w:w="3119" w:type="dxa"/>
            <w:tcBorders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8"/>
              </w:rPr>
            </w:pPr>
            <w:r w:rsidRPr="002C644B">
              <w:rPr>
                <w:sz w:val="28"/>
              </w:rPr>
              <w:t>10.30 -10.45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8"/>
              </w:rPr>
            </w:pPr>
            <w:r w:rsidRPr="002C644B">
              <w:rPr>
                <w:sz w:val="28"/>
              </w:rPr>
              <w:t>10.30 -10.45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8"/>
              </w:rPr>
            </w:pPr>
            <w:r w:rsidRPr="002C644B">
              <w:rPr>
                <w:sz w:val="28"/>
              </w:rPr>
              <w:t>10.30 -10.45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8"/>
              </w:rPr>
            </w:pPr>
            <w:r w:rsidRPr="002C644B">
              <w:rPr>
                <w:sz w:val="28"/>
              </w:rPr>
              <w:t>10.30 -10.45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8"/>
              </w:rPr>
            </w:pPr>
            <w:r w:rsidRPr="002C644B">
              <w:rPr>
                <w:sz w:val="28"/>
              </w:rPr>
              <w:t>10.30 -10.45</w:t>
            </w:r>
          </w:p>
        </w:tc>
      </w:tr>
      <w:tr w:rsidR="00EE2655" w:rsidRPr="002C644B" w:rsidTr="00C12957">
        <w:trPr>
          <w:trHeight w:val="665"/>
        </w:trPr>
        <w:tc>
          <w:tcPr>
            <w:tcW w:w="15614" w:type="dxa"/>
            <w:gridSpan w:val="5"/>
          </w:tcPr>
          <w:p w:rsidR="00EE2655" w:rsidRPr="002C644B" w:rsidRDefault="00EE2655" w:rsidP="00C12957">
            <w:pPr>
              <w:spacing w:after="0" w:line="240" w:lineRule="auto"/>
              <w:jc w:val="center"/>
              <w:rPr>
                <w:sz w:val="28"/>
              </w:rPr>
            </w:pPr>
            <w:r w:rsidRPr="002C644B">
              <w:rPr>
                <w:sz w:val="28"/>
              </w:rPr>
              <w:t>Организованная и совместная деятельность с детьми (индивидуальная работа)</w:t>
            </w:r>
          </w:p>
        </w:tc>
      </w:tr>
      <w:tr w:rsidR="00EE2655" w:rsidRPr="002C644B" w:rsidTr="00400B2D">
        <w:trPr>
          <w:trHeight w:val="565"/>
        </w:trPr>
        <w:tc>
          <w:tcPr>
            <w:tcW w:w="3119" w:type="dxa"/>
            <w:tcBorders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10.50 -11.15 стар.</w:t>
            </w:r>
            <w:r w:rsidRPr="002C644B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Pr="002C644B">
              <w:rPr>
                <w:sz w:val="24"/>
              </w:rPr>
              <w:t>рупп</w:t>
            </w:r>
            <w:r>
              <w:rPr>
                <w:sz w:val="24"/>
              </w:rPr>
              <w:t>а№1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10.50-11.15 стар. группа№2</w:t>
            </w: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10.50-11.10</w:t>
            </w:r>
            <w:r w:rsidRPr="002C644B">
              <w:rPr>
                <w:sz w:val="24"/>
              </w:rPr>
              <w:t xml:space="preserve"> средняя группа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10.50-11.15 стар.группа№2</w:t>
            </w:r>
          </w:p>
        </w:tc>
        <w:tc>
          <w:tcPr>
            <w:tcW w:w="3131" w:type="dxa"/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10.50-11.15 стар.</w:t>
            </w:r>
            <w:r w:rsidRPr="002C644B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Pr="002C644B">
              <w:rPr>
                <w:sz w:val="24"/>
              </w:rPr>
              <w:t>руппа</w:t>
            </w:r>
            <w:r>
              <w:rPr>
                <w:sz w:val="24"/>
              </w:rPr>
              <w:t>№1</w:t>
            </w:r>
          </w:p>
        </w:tc>
      </w:tr>
      <w:tr w:rsidR="00EE2655" w:rsidRPr="002C644B" w:rsidTr="00C12957">
        <w:trPr>
          <w:trHeight w:val="525"/>
        </w:trPr>
        <w:tc>
          <w:tcPr>
            <w:tcW w:w="3119" w:type="dxa"/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11.20- 11.40 средняя</w:t>
            </w:r>
            <w:r w:rsidRPr="002C644B">
              <w:rPr>
                <w:sz w:val="24"/>
              </w:rPr>
              <w:t xml:space="preserve"> группа</w:t>
            </w:r>
          </w:p>
        </w:tc>
        <w:tc>
          <w:tcPr>
            <w:tcW w:w="3120" w:type="dxa"/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11.20-11.40 разнов. </w:t>
            </w:r>
            <w:r w:rsidRPr="002C644B">
              <w:rPr>
                <w:sz w:val="24"/>
              </w:rPr>
              <w:t>группа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11.15-11.40 стар.</w:t>
            </w:r>
            <w:r w:rsidRPr="002C644B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Pr="002C644B">
              <w:rPr>
                <w:sz w:val="24"/>
              </w:rPr>
              <w:t>руппа</w:t>
            </w:r>
            <w:r>
              <w:rPr>
                <w:sz w:val="24"/>
              </w:rPr>
              <w:t>№1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11.00-11.30 разнов.</w:t>
            </w:r>
            <w:r w:rsidRPr="002C644B">
              <w:rPr>
                <w:sz w:val="24"/>
              </w:rPr>
              <w:t>группа</w:t>
            </w:r>
          </w:p>
        </w:tc>
        <w:tc>
          <w:tcPr>
            <w:tcW w:w="3131" w:type="dxa"/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11.10-11.35 стар.</w:t>
            </w:r>
            <w:r w:rsidRPr="002C644B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Pr="002C644B">
              <w:rPr>
                <w:sz w:val="24"/>
              </w:rPr>
              <w:t>руппа</w:t>
            </w:r>
            <w:r>
              <w:rPr>
                <w:sz w:val="24"/>
              </w:rPr>
              <w:t>№2</w:t>
            </w:r>
          </w:p>
        </w:tc>
      </w:tr>
      <w:tr w:rsidR="00EE2655" w:rsidRPr="002C644B" w:rsidTr="00C12957">
        <w:tc>
          <w:tcPr>
            <w:tcW w:w="15614" w:type="dxa"/>
            <w:gridSpan w:val="5"/>
          </w:tcPr>
          <w:p w:rsidR="00EE2655" w:rsidRPr="002C644B" w:rsidRDefault="00EE2655" w:rsidP="00C12957">
            <w:pPr>
              <w:spacing w:after="0" w:line="240" w:lineRule="auto"/>
              <w:jc w:val="center"/>
              <w:rPr>
                <w:sz w:val="24"/>
              </w:rPr>
            </w:pPr>
            <w:r w:rsidRPr="002C644B">
              <w:rPr>
                <w:sz w:val="28"/>
              </w:rPr>
              <w:t>Методическая работа, работа с педагогами, родителями</w:t>
            </w:r>
          </w:p>
        </w:tc>
      </w:tr>
      <w:tr w:rsidR="00EE2655" w:rsidRPr="002C644B" w:rsidTr="00C12957">
        <w:trPr>
          <w:trHeight w:val="638"/>
        </w:trPr>
        <w:tc>
          <w:tcPr>
            <w:tcW w:w="3119" w:type="dxa"/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12.15- 13.00</w:t>
            </w:r>
          </w:p>
        </w:tc>
        <w:tc>
          <w:tcPr>
            <w:tcW w:w="3120" w:type="dxa"/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12.15- 13.00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12.15- 13.00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12.15- 13.00</w:t>
            </w:r>
          </w:p>
        </w:tc>
        <w:tc>
          <w:tcPr>
            <w:tcW w:w="3131" w:type="dxa"/>
          </w:tcPr>
          <w:p w:rsidR="00EE2655" w:rsidRPr="002C644B" w:rsidRDefault="00EE2655" w:rsidP="00C12957">
            <w:pPr>
              <w:spacing w:after="0" w:line="240" w:lineRule="auto"/>
              <w:rPr>
                <w:sz w:val="24"/>
              </w:rPr>
            </w:pPr>
            <w:r w:rsidRPr="002C644B">
              <w:rPr>
                <w:sz w:val="24"/>
              </w:rPr>
              <w:t>12.15- 13.00</w:t>
            </w:r>
          </w:p>
        </w:tc>
      </w:tr>
    </w:tbl>
    <w:p w:rsidR="00EE2655" w:rsidRDefault="00EE2655">
      <w:pPr>
        <w:rPr>
          <w:sz w:val="28"/>
        </w:rPr>
      </w:pPr>
      <w:r>
        <w:rPr>
          <w:sz w:val="28"/>
        </w:rPr>
        <w:t xml:space="preserve"> </w:t>
      </w:r>
    </w:p>
    <w:p w:rsidR="00EE2655" w:rsidRPr="00ED4809" w:rsidRDefault="00EE2655">
      <w:pPr>
        <w:rPr>
          <w:sz w:val="28"/>
        </w:rPr>
      </w:pPr>
      <w:r>
        <w:rPr>
          <w:sz w:val="28"/>
        </w:rPr>
        <w:t>Всего: 20 часов                                                                                                                                                                                                                                 Логопед :Абиева.Т.З</w:t>
      </w:r>
      <w:r w:rsidRPr="00ED4809">
        <w:rPr>
          <w:sz w:val="28"/>
        </w:rPr>
        <w:t>.</w:t>
      </w:r>
    </w:p>
    <w:sectPr w:rsidR="00EE2655" w:rsidRPr="00ED4809" w:rsidSect="00C045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84"/>
    <w:rsid w:val="001D7C17"/>
    <w:rsid w:val="002C644B"/>
    <w:rsid w:val="0032298D"/>
    <w:rsid w:val="00400B2D"/>
    <w:rsid w:val="005115FB"/>
    <w:rsid w:val="00622361"/>
    <w:rsid w:val="00663CAB"/>
    <w:rsid w:val="00AD4C2E"/>
    <w:rsid w:val="00B06C2D"/>
    <w:rsid w:val="00C04584"/>
    <w:rsid w:val="00C12957"/>
    <w:rsid w:val="00E86B41"/>
    <w:rsid w:val="00ED4809"/>
    <w:rsid w:val="00EE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5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045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353</Words>
  <Characters>2015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2018-10-05T05:35:00Z</cp:lastPrinted>
  <dcterms:created xsi:type="dcterms:W3CDTF">2018-10-05T05:32:00Z</dcterms:created>
  <dcterms:modified xsi:type="dcterms:W3CDTF">2018-10-26T08:51:00Z</dcterms:modified>
</cp:coreProperties>
</file>